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3A" w:rsidRDefault="00CF1C3A" w:rsidP="00E73139">
      <w:pPr>
        <w:pStyle w:val="ConsPlusNormal"/>
        <w:jc w:val="right"/>
        <w:outlineLvl w:val="0"/>
      </w:pPr>
    </w:p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Основные потребительские характеристики регулируемых работ (услуг) и их соответствие </w:t>
            </w:r>
            <w:proofErr w:type="gramStart"/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государственным</w:t>
            </w:r>
            <w:proofErr w:type="gramEnd"/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0113D5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0113D5">
        <w:rPr>
          <w:rFonts w:ascii="Times New Roman" w:hAnsi="Times New Roman" w:cs="Times New Roman"/>
          <w:sz w:val="18"/>
          <w:szCs w:val="18"/>
        </w:rPr>
        <w:t xml:space="preserve">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9A1D32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0056AA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0056AA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4C0F62">
        <w:rPr>
          <w:rFonts w:ascii="Times New Roman" w:hAnsi="Times New Roman" w:cs="Times New Roman"/>
          <w:b/>
          <w:sz w:val="18"/>
          <w:szCs w:val="18"/>
        </w:rPr>
        <w:t>8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3601">
        <w:rPr>
          <w:rFonts w:ascii="Times New Roman" w:hAnsi="Times New Roman" w:cs="Times New Roman"/>
          <w:b/>
          <w:sz w:val="18"/>
          <w:szCs w:val="18"/>
        </w:rPr>
        <w:t xml:space="preserve"> по 3</w:t>
      </w:r>
      <w:r w:rsidR="009A1D32">
        <w:rPr>
          <w:rFonts w:ascii="Times New Roman" w:hAnsi="Times New Roman" w:cs="Times New Roman"/>
          <w:b/>
          <w:sz w:val="18"/>
          <w:szCs w:val="18"/>
        </w:rPr>
        <w:t>1.</w:t>
      </w:r>
      <w:r w:rsidR="004C0F62">
        <w:rPr>
          <w:rFonts w:ascii="Times New Roman" w:hAnsi="Times New Roman" w:cs="Times New Roman"/>
          <w:b/>
          <w:sz w:val="18"/>
          <w:szCs w:val="18"/>
        </w:rPr>
        <w:t>03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4C0F62">
        <w:rPr>
          <w:rFonts w:ascii="Times New Roman" w:hAnsi="Times New Roman" w:cs="Times New Roman"/>
          <w:b/>
          <w:sz w:val="18"/>
          <w:szCs w:val="18"/>
        </w:rPr>
        <w:t>8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proofErr w:type="spellStart"/>
      <w:r w:rsidR="00B01525">
        <w:rPr>
          <w:rFonts w:ascii="Times New Roman" w:hAnsi="Times New Roman" w:cs="Times New Roman"/>
          <w:sz w:val="18"/>
          <w:szCs w:val="18"/>
        </w:rPr>
        <w:t>Пацук</w:t>
      </w:r>
      <w:proofErr w:type="spellEnd"/>
      <w:r w:rsidR="00B01525">
        <w:rPr>
          <w:rFonts w:ascii="Times New Roman" w:hAnsi="Times New Roman" w:cs="Times New Roman"/>
          <w:sz w:val="18"/>
          <w:szCs w:val="18"/>
        </w:rPr>
        <w:t xml:space="preserve">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B01525">
        <w:rPr>
          <w:rFonts w:ascii="Times New Roman" w:hAnsi="Times New Roman" w:cs="Times New Roman"/>
          <w:sz w:val="18"/>
          <w:szCs w:val="18"/>
        </w:rPr>
        <w:t>227-03-53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43869" w:rsidP="00BA53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40 437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543869" w:rsidP="00B93601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70 841 </w:t>
            </w:r>
            <w:proofErr w:type="spellStart"/>
            <w:r w:rsidR="00BA539B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092EB2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раз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B01525"/>
    <w:rsid w:val="000056AA"/>
    <w:rsid w:val="000113D5"/>
    <w:rsid w:val="00025AFE"/>
    <w:rsid w:val="00044420"/>
    <w:rsid w:val="00050532"/>
    <w:rsid w:val="00071B2F"/>
    <w:rsid w:val="00092EB2"/>
    <w:rsid w:val="000E7EFC"/>
    <w:rsid w:val="0010757C"/>
    <w:rsid w:val="0012068B"/>
    <w:rsid w:val="00193964"/>
    <w:rsid w:val="001B2328"/>
    <w:rsid w:val="00232564"/>
    <w:rsid w:val="00262A5B"/>
    <w:rsid w:val="002959F3"/>
    <w:rsid w:val="002E7318"/>
    <w:rsid w:val="002F6C9C"/>
    <w:rsid w:val="00307FD6"/>
    <w:rsid w:val="00332048"/>
    <w:rsid w:val="004C0F62"/>
    <w:rsid w:val="004C7406"/>
    <w:rsid w:val="00516909"/>
    <w:rsid w:val="00531507"/>
    <w:rsid w:val="00534BAC"/>
    <w:rsid w:val="00543869"/>
    <w:rsid w:val="00562650"/>
    <w:rsid w:val="0057227B"/>
    <w:rsid w:val="005F346F"/>
    <w:rsid w:val="00664351"/>
    <w:rsid w:val="00667E77"/>
    <w:rsid w:val="006D417D"/>
    <w:rsid w:val="006D42EB"/>
    <w:rsid w:val="00777ABD"/>
    <w:rsid w:val="007B16A0"/>
    <w:rsid w:val="007E3C0F"/>
    <w:rsid w:val="007E42C0"/>
    <w:rsid w:val="008B034E"/>
    <w:rsid w:val="009255FB"/>
    <w:rsid w:val="00943D51"/>
    <w:rsid w:val="009A1D32"/>
    <w:rsid w:val="009B1256"/>
    <w:rsid w:val="00B01525"/>
    <w:rsid w:val="00B21BCC"/>
    <w:rsid w:val="00B93601"/>
    <w:rsid w:val="00BA4D3C"/>
    <w:rsid w:val="00BA539B"/>
    <w:rsid w:val="00C00F12"/>
    <w:rsid w:val="00C94C5D"/>
    <w:rsid w:val="00CD0B78"/>
    <w:rsid w:val="00CF0D23"/>
    <w:rsid w:val="00CF1C3A"/>
    <w:rsid w:val="00DC06ED"/>
    <w:rsid w:val="00DF11A4"/>
    <w:rsid w:val="00E66C31"/>
    <w:rsid w:val="00E73139"/>
    <w:rsid w:val="00E92E97"/>
    <w:rsid w:val="00E939AE"/>
    <w:rsid w:val="00E971E0"/>
    <w:rsid w:val="00F048BC"/>
    <w:rsid w:val="00F14550"/>
    <w:rsid w:val="00F612FB"/>
    <w:rsid w:val="00F80584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ovskaya\Desktop\&#1086;&#1090;&#1095;&#1077;&#1090;%20&#1076;&#1083;&#1103;%20&#1092;&#1072;&#1089;\&#1060;&#1086;&#1088;&#1084;&#1072;%209&#1074;-2%20(2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(2кв 2015).dotx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Лазовская Светлана Николаевна</dc:creator>
  <cp:lastModifiedBy>gosparevich</cp:lastModifiedBy>
  <cp:revision>2</cp:revision>
  <cp:lastPrinted>2016-04-28T23:53:00Z</cp:lastPrinted>
  <dcterms:created xsi:type="dcterms:W3CDTF">2018-04-09T05:38:00Z</dcterms:created>
  <dcterms:modified xsi:type="dcterms:W3CDTF">2018-04-09T05:38:00Z</dcterms:modified>
</cp:coreProperties>
</file>